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156EC1A2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863AA">
        <w:rPr>
          <w:rFonts w:ascii="Times New Roman" w:hAnsi="Times New Roman" w:cs="Times New Roman"/>
          <w:b/>
          <w:sz w:val="36"/>
          <w:szCs w:val="32"/>
        </w:rPr>
        <w:t>UMAP 201</w:t>
      </w:r>
      <w:r w:rsidR="004F53EF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8</w:t>
      </w:r>
      <w:r w:rsidR="00C67CCF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-</w:t>
      </w:r>
      <w:r w:rsidR="004F53EF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1</w:t>
      </w:r>
      <w:bookmarkStart w:id="0" w:name="_GoBack"/>
      <w:bookmarkEnd w:id="0"/>
      <w:r w:rsidR="00314E12" w:rsidRPr="002863A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 A</w:t>
      </w:r>
      <w:r w:rsidR="0084722D">
        <w:rPr>
          <w:rFonts w:ascii="Times New Roman" w:eastAsia="ＭＳ 明朝" w:hAnsi="Times New Roman" w:cs="Times New Roman" w:hint="eastAsia"/>
          <w:b/>
          <w:sz w:val="36"/>
          <w:szCs w:val="32"/>
          <w:lang w:eastAsia="ja-JP"/>
        </w:rPr>
        <w:t>&amp;B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ＭＳ 明朝" w:hAnsi="Times New Roman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ＭＳ 明朝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ＭＳ 明朝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ＭＳ 明朝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ＭＳ 明朝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ＭＳ 明朝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ＭＳ 明朝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ＭＳ 明朝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63829" w14:textId="77777777" w:rsidR="00D16442" w:rsidRDefault="00D16442" w:rsidP="00CC73B3">
      <w:r>
        <w:separator/>
      </w:r>
    </w:p>
  </w:endnote>
  <w:endnote w:type="continuationSeparator" w:id="0">
    <w:p w14:paraId="24862C87" w14:textId="77777777" w:rsidR="00D16442" w:rsidRDefault="00D16442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32E14" w14:textId="77777777" w:rsidR="00D16442" w:rsidRDefault="00D16442" w:rsidP="00CC73B3">
      <w:r>
        <w:separator/>
      </w:r>
    </w:p>
  </w:footnote>
  <w:footnote w:type="continuationSeparator" w:id="0">
    <w:p w14:paraId="5CA048ED" w14:textId="77777777" w:rsidR="00D16442" w:rsidRDefault="00D16442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4F53EF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  <w:lang w:eastAsia="ja-JP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4F53EF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DFKai-SB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DFKai-SB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DFKai-SB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DFKai-SB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DFKai-SB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DFKai-SB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DFKai-SB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DFKai-SB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DFKai-SB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4F53EF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見出し 1 (文字)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見出し 3 (文字)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付 (文字)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8C0D-02A2-4AD0-8AFB-7656AD6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A86B8A3D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東洋大学</cp:lastModifiedBy>
  <cp:revision>7</cp:revision>
  <cp:lastPrinted>2016-03-01T04:04:00Z</cp:lastPrinted>
  <dcterms:created xsi:type="dcterms:W3CDTF">2016-06-29T00:59:00Z</dcterms:created>
  <dcterms:modified xsi:type="dcterms:W3CDTF">2017-10-20T03:58:00Z</dcterms:modified>
</cp:coreProperties>
</file>